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A7" w:rsidRPr="00F52495" w:rsidRDefault="00F52495" w:rsidP="00F52495">
      <w:pPr>
        <w:pStyle w:val="ATitle"/>
        <w:spacing w:after="240"/>
        <w:ind w:right="816"/>
        <w:rPr>
          <w:rFonts w:cs="Segoe UI Light"/>
        </w:rPr>
      </w:pPr>
      <w:r>
        <w:rPr>
          <w:rFonts w:cs="Segoe UI Light"/>
        </w:rPr>
        <w:t>University/Clinical Practice Support Form</w:t>
      </w:r>
    </w:p>
    <w:p w:rsidR="00F52495" w:rsidRPr="00F52495" w:rsidRDefault="00F52495" w:rsidP="00F52495">
      <w:pPr>
        <w:spacing w:line="232" w:lineRule="auto"/>
        <w:rPr>
          <w:rFonts w:eastAsia="Arial" w:cs="Segoe UI Light"/>
          <w:color w:val="000000"/>
          <w:sz w:val="24"/>
        </w:rPr>
      </w:pPr>
      <w:r>
        <w:rPr>
          <w:rFonts w:eastAsia="Arial" w:cs="Segoe UI Light"/>
          <w:sz w:val="24"/>
        </w:rPr>
        <w:t>T</w:t>
      </w:r>
      <w:r w:rsidRPr="00F52495">
        <w:rPr>
          <w:rFonts w:eastAsia="Arial" w:cs="Segoe UI Light"/>
          <w:sz w:val="24"/>
        </w:rPr>
        <w:t>his form is to be completed and signed by a personal tutor or clinical practice mentor.</w:t>
      </w:r>
      <w:r>
        <w:rPr>
          <w:rFonts w:eastAsia="Arial" w:cs="Segoe UI Light"/>
          <w:sz w:val="24"/>
        </w:rPr>
        <w:t xml:space="preserve"> </w:t>
      </w:r>
      <w:r w:rsidRPr="00F52495">
        <w:rPr>
          <w:rFonts w:eastAsia="Arial" w:cs="Segoe UI Light"/>
          <w:sz w:val="24"/>
        </w:rPr>
        <w:t xml:space="preserve">This form is </w:t>
      </w:r>
      <w:r>
        <w:rPr>
          <w:rFonts w:eastAsia="Arial" w:cs="Segoe UI Light"/>
          <w:sz w:val="24"/>
        </w:rPr>
        <w:t xml:space="preserve">the second </w:t>
      </w:r>
      <w:r w:rsidRPr="00F52495">
        <w:rPr>
          <w:rFonts w:eastAsia="Arial" w:cs="Segoe UI Light"/>
          <w:sz w:val="24"/>
        </w:rPr>
        <w:t xml:space="preserve">part of </w:t>
      </w:r>
      <w:r>
        <w:rPr>
          <w:rFonts w:eastAsia="Arial" w:cs="Segoe UI Light"/>
          <w:sz w:val="24"/>
        </w:rPr>
        <w:t>a</w:t>
      </w:r>
      <w:r w:rsidRPr="00F52495">
        <w:rPr>
          <w:rFonts w:eastAsia="Arial" w:cs="Segoe UI Light"/>
          <w:sz w:val="24"/>
        </w:rPr>
        <w:t xml:space="preserve"> student’s application to the Student Leadership</w:t>
      </w:r>
      <w:r>
        <w:rPr>
          <w:rFonts w:eastAsia="Arial" w:cs="Segoe UI Light"/>
          <w:sz w:val="24"/>
        </w:rPr>
        <w:t xml:space="preserve"> </w:t>
      </w:r>
      <w:r w:rsidRPr="00F52495">
        <w:rPr>
          <w:rFonts w:eastAsia="Arial" w:cs="Segoe UI Light"/>
          <w:sz w:val="24"/>
        </w:rPr>
        <w:t>Programme. For details</w:t>
      </w:r>
      <w:r>
        <w:rPr>
          <w:rFonts w:eastAsia="Arial" w:cs="Segoe UI Light"/>
          <w:sz w:val="24"/>
        </w:rPr>
        <w:t xml:space="preserve"> about the programme</w:t>
      </w:r>
      <w:r w:rsidRPr="00F52495">
        <w:rPr>
          <w:rFonts w:eastAsia="Arial" w:cs="Segoe UI Light"/>
          <w:sz w:val="24"/>
        </w:rPr>
        <w:t xml:space="preserve">, please visit </w:t>
      </w:r>
      <w:hyperlink r:id="rId8" w:history="1">
        <w:r w:rsidRPr="00CF1015">
          <w:rPr>
            <w:rStyle w:val="Hyperlink"/>
            <w:rFonts w:eastAsia="Arial" w:cs="Segoe UI Light"/>
            <w:sz w:val="24"/>
          </w:rPr>
          <w:t>http://councilofdeans.org.uk/studentleadershi</w:t>
        </w:r>
        <w:bookmarkStart w:id="0" w:name="_GoBack"/>
        <w:bookmarkEnd w:id="0"/>
        <w:r w:rsidRPr="00CF1015">
          <w:rPr>
            <w:rStyle w:val="Hyperlink"/>
            <w:rFonts w:eastAsia="Arial" w:cs="Segoe UI Light"/>
            <w:sz w:val="24"/>
          </w:rPr>
          <w:t>p</w:t>
        </w:r>
      </w:hyperlink>
      <w:r>
        <w:rPr>
          <w:rFonts w:eastAsia="Arial" w:cs="Segoe UI Light"/>
          <w:sz w:val="24"/>
        </w:rPr>
        <w:t xml:space="preserve"> </w:t>
      </w:r>
    </w:p>
    <w:p w:rsidR="00F52495" w:rsidRPr="00F52495" w:rsidRDefault="00F52495" w:rsidP="00F52495">
      <w:pPr>
        <w:spacing w:line="290" w:lineRule="exact"/>
        <w:rPr>
          <w:rFonts w:cs="Segoe UI Light"/>
          <w:sz w:val="24"/>
        </w:rPr>
      </w:pPr>
    </w:p>
    <w:p w:rsidR="00F52495" w:rsidRPr="00F52495" w:rsidRDefault="00F52495" w:rsidP="00F52495">
      <w:pPr>
        <w:ind w:right="700"/>
        <w:contextualSpacing/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>Throughout the programme each student is expected to accomplish the following:</w:t>
      </w:r>
    </w:p>
    <w:p w:rsidR="00F52495" w:rsidRDefault="00F52495" w:rsidP="0089330F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Attend a welcome event on </w:t>
      </w:r>
      <w:r w:rsidR="002B2F11">
        <w:rPr>
          <w:rFonts w:eastAsia="Arial" w:cs="Segoe UI Light"/>
          <w:sz w:val="24"/>
        </w:rPr>
        <w:t xml:space="preserve">10-11 </w:t>
      </w:r>
      <w:r w:rsidRPr="00F52495">
        <w:rPr>
          <w:rFonts w:eastAsia="Arial" w:cs="Segoe UI Light"/>
          <w:sz w:val="24"/>
        </w:rPr>
        <w:t>March 20</w:t>
      </w:r>
      <w:r w:rsidR="002B2F11">
        <w:rPr>
          <w:rFonts w:eastAsia="Arial" w:cs="Segoe UI Light"/>
          <w:sz w:val="24"/>
        </w:rPr>
        <w:t>20</w:t>
      </w:r>
      <w:r w:rsidRPr="00F52495">
        <w:rPr>
          <w:rFonts w:eastAsia="Arial" w:cs="Segoe UI Light"/>
          <w:sz w:val="24"/>
        </w:rPr>
        <w:t xml:space="preserve"> and a</w:t>
      </w:r>
      <w:r w:rsidR="002B2F11">
        <w:rPr>
          <w:rFonts w:eastAsia="Arial" w:cs="Segoe UI Light"/>
          <w:sz w:val="24"/>
        </w:rPr>
        <w:t xml:space="preserve">nother event in November 2020 </w:t>
      </w:r>
    </w:p>
    <w:p w:rsidR="00F52495" w:rsidRPr="00F52495" w:rsidRDefault="00F52495" w:rsidP="004D2630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Participate in the </w:t>
      </w:r>
      <w:r w:rsidR="004D2630">
        <w:rPr>
          <w:rFonts w:eastAsia="Arial" w:cs="Segoe UI Light"/>
          <w:sz w:val="24"/>
        </w:rPr>
        <w:t xml:space="preserve">one-on-one </w:t>
      </w:r>
      <w:r>
        <w:rPr>
          <w:rFonts w:eastAsia="Arial" w:cs="Segoe UI Light"/>
          <w:sz w:val="24"/>
        </w:rPr>
        <w:t>coaching</w:t>
      </w:r>
      <w:r w:rsidRPr="00F52495">
        <w:rPr>
          <w:rFonts w:eastAsia="Arial" w:cs="Segoe UI Light"/>
          <w:sz w:val="24"/>
        </w:rPr>
        <w:t xml:space="preserve"> programme </w:t>
      </w:r>
      <w:r w:rsidR="00B5052E">
        <w:rPr>
          <w:rFonts w:eastAsia="Arial" w:cs="Segoe UI Light"/>
          <w:sz w:val="24"/>
        </w:rPr>
        <w:t>from March - October 2019</w:t>
      </w:r>
    </w:p>
    <w:p w:rsidR="00F52495" w:rsidRPr="00F52495" w:rsidRDefault="00F52495" w:rsidP="00F52495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Make a meaningful contribution to the online community through social media </w:t>
      </w:r>
    </w:p>
    <w:p w:rsidR="0086679D" w:rsidRPr="0086679D" w:rsidRDefault="0086679D" w:rsidP="0086679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auto"/>
          <w:sz w:val="28"/>
        </w:rPr>
      </w:pPr>
      <w:r w:rsidRPr="0086679D">
        <w:rPr>
          <w:sz w:val="24"/>
        </w:rPr>
        <w:t>Lead on a project that has a positive impact on the university, or university peers</w:t>
      </w:r>
    </w:p>
    <w:p w:rsidR="00F52495" w:rsidRPr="00F52495" w:rsidRDefault="00F52495" w:rsidP="0086679D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Submit a final report </w:t>
      </w:r>
      <w:r>
        <w:rPr>
          <w:rFonts w:eastAsia="Arial" w:cs="Segoe UI Light"/>
          <w:sz w:val="24"/>
        </w:rPr>
        <w:t>to the Council of Deans of Health</w:t>
      </w:r>
      <w:r w:rsidR="0086679D">
        <w:rPr>
          <w:rFonts w:eastAsia="Arial" w:cs="Segoe UI Light"/>
          <w:sz w:val="24"/>
        </w:rPr>
        <w:t xml:space="preserve"> once the programme is complete</w:t>
      </w:r>
    </w:p>
    <w:p w:rsidR="00F52495" w:rsidRPr="00F52495" w:rsidRDefault="00F52495" w:rsidP="00F52495">
      <w:pPr>
        <w:pStyle w:val="ListParagraph"/>
        <w:spacing w:line="200" w:lineRule="exact"/>
        <w:ind w:left="1440"/>
        <w:rPr>
          <w:rFonts w:cs="Segoe UI Light"/>
          <w:sz w:val="24"/>
        </w:rPr>
      </w:pPr>
    </w:p>
    <w:p w:rsidR="00F52495" w:rsidRDefault="00F52495" w:rsidP="00F52495">
      <w:pPr>
        <w:spacing w:line="0" w:lineRule="atLeast"/>
        <w:rPr>
          <w:rFonts w:eastAsia="Arial" w:cs="Segoe UI Light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Student’s Full Name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Full Name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Organisation   and Role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Email Address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Contact Number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Please state in which capacity you know the student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</w:tbl>
    <w:p w:rsidR="00F52495" w:rsidRPr="00F52495" w:rsidRDefault="00F52495" w:rsidP="00F52495">
      <w:pPr>
        <w:spacing w:line="200" w:lineRule="exact"/>
        <w:rPr>
          <w:rFonts w:cs="Segoe UI Light"/>
          <w:sz w:val="24"/>
        </w:rPr>
      </w:pPr>
    </w:p>
    <w:p w:rsidR="0086679D" w:rsidRDefault="0086679D" w:rsidP="00F52495">
      <w:pPr>
        <w:tabs>
          <w:tab w:val="left" w:pos="4300"/>
        </w:tabs>
        <w:spacing w:line="0" w:lineRule="atLeast"/>
        <w:rPr>
          <w:rFonts w:cs="Segoe UI Light"/>
          <w:sz w:val="24"/>
        </w:rPr>
      </w:pPr>
    </w:p>
    <w:p w:rsidR="00F52495" w:rsidRPr="00F52495" w:rsidRDefault="00F52495" w:rsidP="00F52495">
      <w:pPr>
        <w:tabs>
          <w:tab w:val="left" w:pos="4300"/>
        </w:tabs>
        <w:spacing w:line="0" w:lineRule="atLeast"/>
        <w:rPr>
          <w:rFonts w:eastAsia="Arial" w:cs="Segoe UI Light"/>
          <w:sz w:val="24"/>
        </w:rPr>
      </w:pPr>
      <w:r>
        <w:rPr>
          <w:rFonts w:cs="Segoe UI Light"/>
          <w:sz w:val="24"/>
        </w:rPr>
        <w:t>D</w:t>
      </w:r>
      <w:r w:rsidRPr="00F52495">
        <w:rPr>
          <w:rFonts w:eastAsia="Arial" w:cs="Segoe UI Light"/>
          <w:sz w:val="24"/>
        </w:rPr>
        <w:t xml:space="preserve">ate:  </w:t>
      </w:r>
      <w:r w:rsidRPr="00F52495">
        <w:rPr>
          <w:rFonts w:cs="Segoe UI Light"/>
        </w:rPr>
        <w:tab/>
      </w:r>
      <w:r w:rsidRPr="00F52495">
        <w:rPr>
          <w:rFonts w:eastAsia="Arial" w:cs="Segoe UI Light"/>
          <w:sz w:val="24"/>
        </w:rPr>
        <w:t xml:space="preserve">Signature: </w:t>
      </w:r>
    </w:p>
    <w:p w:rsidR="00F52495" w:rsidRPr="00F52495" w:rsidRDefault="00F52495" w:rsidP="00F52495">
      <w:pPr>
        <w:tabs>
          <w:tab w:val="left" w:pos="4300"/>
        </w:tabs>
        <w:spacing w:line="0" w:lineRule="atLeast"/>
        <w:rPr>
          <w:rFonts w:eastAsia="Arial" w:cs="Segoe UI Light"/>
          <w:sz w:val="24"/>
        </w:rPr>
      </w:pPr>
    </w:p>
    <w:sectPr w:rsidR="00F52495" w:rsidRPr="00F52495" w:rsidSect="00A56CB8">
      <w:footerReference w:type="default" r:id="rId9"/>
      <w:headerReference w:type="first" r:id="rId10"/>
      <w:footerReference w:type="first" r:id="rId11"/>
      <w:pgSz w:w="11906" w:h="16838"/>
      <w:pgMar w:top="1854" w:right="1080" w:bottom="1560" w:left="1080" w:header="709" w:footer="6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95" w:rsidRDefault="00F52495" w:rsidP="008F7231">
      <w:r>
        <w:separator/>
      </w:r>
    </w:p>
  </w:endnote>
  <w:endnote w:type="continuationSeparator" w:id="0">
    <w:p w:rsidR="00F52495" w:rsidRDefault="00F52495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759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146" w:rsidRDefault="00BA0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495" w:rsidRPr="00F52495" w:rsidRDefault="00F52495" w:rsidP="00F52495">
        <w:pPr>
          <w:rPr>
            <w:rFonts w:cs="Segoe UI Light"/>
          </w:rPr>
        </w:pPr>
        <w:r w:rsidRPr="00F52495">
          <w:rPr>
            <w:rFonts w:cs="Segoe UI Light"/>
            <w:color w:val="A6A6A6"/>
            <w:sz w:val="24"/>
          </w:rPr>
          <w:t xml:space="preserve">This form is to be completed, scanned and forwarded to </w:t>
        </w:r>
        <w:hyperlink r:id="rId1" w:history="1">
          <w:r w:rsidRPr="00F52495">
            <w:rPr>
              <w:rStyle w:val="Hyperlink"/>
              <w:rFonts w:cs="Segoe UI Light"/>
              <w:color w:val="548DD4"/>
              <w:sz w:val="24"/>
            </w:rPr>
            <w:t>Student.Leadership@cod-</w:t>
          </w:r>
        </w:hyperlink>
        <w:hyperlink r:id="rId2" w:history="1">
          <w:r w:rsidRPr="00F52495">
            <w:rPr>
              <w:rStyle w:val="Hyperlink"/>
              <w:rFonts w:cs="Segoe UI Light"/>
              <w:color w:val="548DD4"/>
              <w:sz w:val="24"/>
            </w:rPr>
            <w:t xml:space="preserve">health.ac.uk </w:t>
          </w:r>
        </w:hyperlink>
        <w:r w:rsidRPr="00F52495">
          <w:rPr>
            <w:rFonts w:cs="Segoe UI Light"/>
            <w:color w:val="A6A6A6"/>
            <w:sz w:val="24"/>
          </w:rPr>
          <w:t>as</w:t>
        </w:r>
        <w:r w:rsidRPr="00F52495">
          <w:rPr>
            <w:rFonts w:cs="Segoe UI Light"/>
            <w:color w:val="548DD4"/>
            <w:sz w:val="24"/>
          </w:rPr>
          <w:t xml:space="preserve"> </w:t>
        </w:r>
        <w:r w:rsidRPr="00F52495">
          <w:rPr>
            <w:rFonts w:cs="Segoe UI Light"/>
            <w:color w:val="A6A6A6"/>
            <w:sz w:val="24"/>
          </w:rPr>
          <w:t>part of the student application for the Student Leadership Programme</w:t>
        </w:r>
      </w:p>
      <w:p w:rsidR="004B088B" w:rsidRDefault="002B2F11" w:rsidP="00F52495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95" w:rsidRDefault="00F52495" w:rsidP="008F7231">
      <w:r>
        <w:separator/>
      </w:r>
    </w:p>
  </w:footnote>
  <w:footnote w:type="continuationSeparator" w:id="0">
    <w:p w:rsidR="00F52495" w:rsidRDefault="00F52495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2DF8EA" wp14:editId="5EB30A57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4318EA0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372E5"/>
    <w:multiLevelType w:val="multilevel"/>
    <w:tmpl w:val="FFF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6E64B10"/>
    <w:multiLevelType w:val="hybridMultilevel"/>
    <w:tmpl w:val="9E48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5"/>
    <w:rsid w:val="00001860"/>
    <w:rsid w:val="00002F31"/>
    <w:rsid w:val="000074CD"/>
    <w:rsid w:val="00024772"/>
    <w:rsid w:val="000254F9"/>
    <w:rsid w:val="00041267"/>
    <w:rsid w:val="000456EA"/>
    <w:rsid w:val="00053CB0"/>
    <w:rsid w:val="00074FB5"/>
    <w:rsid w:val="00096C35"/>
    <w:rsid w:val="000B2871"/>
    <w:rsid w:val="000B3351"/>
    <w:rsid w:val="000E2256"/>
    <w:rsid w:val="000F2FE8"/>
    <w:rsid w:val="000F5E07"/>
    <w:rsid w:val="000F6413"/>
    <w:rsid w:val="00110E63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7817"/>
    <w:rsid w:val="002816EB"/>
    <w:rsid w:val="00285F9B"/>
    <w:rsid w:val="00293B08"/>
    <w:rsid w:val="0029581E"/>
    <w:rsid w:val="002B14D3"/>
    <w:rsid w:val="002B2CE5"/>
    <w:rsid w:val="002B2F11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B088B"/>
    <w:rsid w:val="004D2630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6679D"/>
    <w:rsid w:val="00871A58"/>
    <w:rsid w:val="008911B5"/>
    <w:rsid w:val="00894C0B"/>
    <w:rsid w:val="00894D54"/>
    <w:rsid w:val="0089520E"/>
    <w:rsid w:val="008A4872"/>
    <w:rsid w:val="008A7DB6"/>
    <w:rsid w:val="008B0CC6"/>
    <w:rsid w:val="008C11DB"/>
    <w:rsid w:val="008C6267"/>
    <w:rsid w:val="008D3FB3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D04C7"/>
    <w:rsid w:val="009D1989"/>
    <w:rsid w:val="009D7F0C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258DC"/>
    <w:rsid w:val="00B33B79"/>
    <w:rsid w:val="00B33C27"/>
    <w:rsid w:val="00B4171E"/>
    <w:rsid w:val="00B42D47"/>
    <w:rsid w:val="00B46D50"/>
    <w:rsid w:val="00B472CA"/>
    <w:rsid w:val="00B50271"/>
    <w:rsid w:val="00B5052E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495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5242ED"/>
  <w15:chartTrackingRefBased/>
  <w15:docId w15:val="{9CF394F1-4177-47CD-A80D-84EFDCB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ofdeans.org.uk/studentleader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.Leadership@cod-health.ac.uk" TargetMode="External"/><Relationship Id="rId1" Type="http://schemas.openxmlformats.org/officeDocument/2006/relationships/hyperlink" Target="mailto:Student.Leadership@cod-healt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UKFS1\AssociatedOrgs\CouncilOfDeansHealth\Restricted\CoDH%20Current\Logos%20&amp;%20Templates%20(JH)\Templates\Briefing%20Templates\Briefing%20(Student%20Leadership).dotx" TargetMode="External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1012-61CB-4ADC-B1C5-1283C09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(Student Leadership)</Template>
  <TotalTime>17</TotalTime>
  <Pages>1</Pages>
  <Words>148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4</cp:revision>
  <cp:lastPrinted>2017-11-02T14:29:00Z</cp:lastPrinted>
  <dcterms:created xsi:type="dcterms:W3CDTF">2018-10-29T10:58:00Z</dcterms:created>
  <dcterms:modified xsi:type="dcterms:W3CDTF">2019-09-03T10:48:00Z</dcterms:modified>
</cp:coreProperties>
</file>